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D78" w:rsidRPr="00683E7A" w:rsidRDefault="00214D78" w:rsidP="00214D78">
      <w:pPr>
        <w:jc w:val="center"/>
        <w:rPr>
          <w:b/>
        </w:rPr>
      </w:pPr>
      <w:bookmarkStart w:id="0" w:name="_GoBack"/>
      <w:bookmarkEnd w:id="0"/>
      <w:r w:rsidRPr="00683E7A">
        <w:rPr>
          <w:b/>
        </w:rPr>
        <w:t>Authorization for Release of Information</w:t>
      </w:r>
    </w:p>
    <w:p w:rsidR="00214D78" w:rsidRPr="00683E7A" w:rsidRDefault="00214D78" w:rsidP="00214D78">
      <w:pPr>
        <w:jc w:val="center"/>
        <w:rPr>
          <w:b/>
        </w:rPr>
      </w:pPr>
    </w:p>
    <w:p w:rsidR="00214D78" w:rsidRPr="00683E7A" w:rsidRDefault="00214D78" w:rsidP="00214D78">
      <w:r w:rsidRPr="00683E7A">
        <w:t>PATIENT’S NAME: ______________________________</w:t>
      </w:r>
      <w:r w:rsidR="0022051E">
        <w:t>_____________</w:t>
      </w:r>
      <w:r w:rsidRPr="00683E7A">
        <w:t xml:space="preserve">   D.O.B._____________</w:t>
      </w:r>
    </w:p>
    <w:p w:rsidR="00214D78" w:rsidRPr="00683E7A" w:rsidRDefault="00214D78" w:rsidP="00214D78"/>
    <w:p w:rsidR="00214D78" w:rsidRPr="00683E7A" w:rsidRDefault="00214D78" w:rsidP="00214D78">
      <w:r w:rsidRPr="00683E7A">
        <w:t xml:space="preserve">I hereby authorize Hanover Psychiatry to share </w:t>
      </w:r>
      <w:r w:rsidR="009B0616">
        <w:t xml:space="preserve">and/or obtain </w:t>
      </w:r>
      <w:r w:rsidRPr="00683E7A">
        <w:t xml:space="preserve">my health information, </w:t>
      </w:r>
      <w:r w:rsidR="009B0616">
        <w:t xml:space="preserve">in verbal, written and/or any other form as required for the purpose of the disclosure </w:t>
      </w:r>
      <w:r w:rsidRPr="00683E7A">
        <w:t xml:space="preserve">as described below, </w:t>
      </w:r>
      <w:r w:rsidR="009B0616">
        <w:t>to/from</w:t>
      </w:r>
      <w:r w:rsidRPr="00683E7A">
        <w:t xml:space="preserve">: </w:t>
      </w:r>
    </w:p>
    <w:p w:rsidR="00214D78" w:rsidRPr="00683E7A" w:rsidRDefault="00214D78" w:rsidP="00214D78"/>
    <w:p w:rsidR="009B0616" w:rsidRDefault="009B0616" w:rsidP="009B0616">
      <w:r>
        <w:t>Name</w:t>
      </w:r>
      <w:r w:rsidR="0022051E">
        <w:t>(s)</w:t>
      </w:r>
      <w:r>
        <w:t>: ________________________________________</w:t>
      </w:r>
      <w:r w:rsidR="0022051E">
        <w:t>___________</w:t>
      </w:r>
      <w:r>
        <w:t xml:space="preserve"> Facility: ________________</w:t>
      </w:r>
    </w:p>
    <w:p w:rsidR="009B0616" w:rsidRDefault="009B0616" w:rsidP="009B0616"/>
    <w:p w:rsidR="009B0616" w:rsidRDefault="009B0616" w:rsidP="009B0616">
      <w:r>
        <w:t>Street: _____________________</w:t>
      </w:r>
      <w:r w:rsidR="0022051E">
        <w:t>___________</w:t>
      </w:r>
      <w:r>
        <w:t xml:space="preserve"> City: _______________ State: ______ Zip: _________</w:t>
      </w:r>
    </w:p>
    <w:p w:rsidR="009B0616" w:rsidRDefault="009B0616" w:rsidP="009B0616"/>
    <w:p w:rsidR="009B0616" w:rsidRDefault="009B0616" w:rsidP="009B0616">
      <w:r>
        <w:t xml:space="preserve">Tel: ________________________  Fax: _______________________________________ </w:t>
      </w:r>
    </w:p>
    <w:p w:rsidR="00214D78" w:rsidRPr="00683E7A" w:rsidRDefault="00214D78" w:rsidP="00214D78"/>
    <w:p w:rsidR="00214D78" w:rsidRPr="00683E7A" w:rsidRDefault="000A77D8" w:rsidP="00214D78">
      <w:r>
        <w:t>My health information</w:t>
      </w:r>
      <w:r w:rsidR="00214D78" w:rsidRPr="00683E7A">
        <w:t xml:space="preserve"> to be shared includes:</w:t>
      </w:r>
    </w:p>
    <w:p w:rsidR="00214D78" w:rsidRPr="00683E7A" w:rsidRDefault="00214D78" w:rsidP="00214D78"/>
    <w:p w:rsidR="00214D78" w:rsidRPr="00683E7A" w:rsidRDefault="00214D78" w:rsidP="00683E7A">
      <w:pPr>
        <w:pStyle w:val="ListParagraph"/>
        <w:numPr>
          <w:ilvl w:val="0"/>
          <w:numId w:val="1"/>
        </w:numPr>
        <w:ind w:left="360"/>
      </w:pPr>
      <w:r w:rsidRPr="00683E7A">
        <w:t xml:space="preserve">All health information pertaining to my medical history, </w:t>
      </w:r>
      <w:r w:rsidR="00484D00">
        <w:t xml:space="preserve">including mental health treatment </w:t>
      </w:r>
      <w:r w:rsidR="00F304E2">
        <w:t>records</w:t>
      </w:r>
    </w:p>
    <w:p w:rsidR="00214D78" w:rsidRPr="00683E7A" w:rsidRDefault="00214D78" w:rsidP="00214D78"/>
    <w:p w:rsidR="00870AE4" w:rsidRDefault="00214D78" w:rsidP="00683E7A">
      <w:pPr>
        <w:pStyle w:val="ListParagraph"/>
        <w:numPr>
          <w:ilvl w:val="0"/>
          <w:numId w:val="1"/>
        </w:numPr>
        <w:spacing w:after="120"/>
        <w:ind w:left="360"/>
      </w:pPr>
      <w:r w:rsidRPr="00683E7A">
        <w:t xml:space="preserve">Only the following </w:t>
      </w:r>
      <w:r w:rsidR="00F304E2">
        <w:t xml:space="preserve">mental health treatment </w:t>
      </w:r>
      <w:r w:rsidRPr="00683E7A">
        <w:t xml:space="preserve">records or types of health information (including any </w:t>
      </w:r>
    </w:p>
    <w:p w:rsidR="00870AE4" w:rsidRDefault="00870AE4" w:rsidP="00870AE4">
      <w:pPr>
        <w:pStyle w:val="ListParagraph"/>
      </w:pPr>
    </w:p>
    <w:p w:rsidR="00214D78" w:rsidRDefault="00214D78" w:rsidP="00870AE4">
      <w:pPr>
        <w:pStyle w:val="ListParagraph"/>
        <w:ind w:left="360"/>
      </w:pPr>
      <w:r w:rsidRPr="00683E7A">
        <w:t>dates):</w:t>
      </w:r>
      <w:r w:rsidR="00870AE4">
        <w:t xml:space="preserve"> </w:t>
      </w:r>
      <w:r w:rsidRPr="00683E7A">
        <w:t>____________________________________________________________</w:t>
      </w:r>
      <w:r w:rsidR="00870AE4">
        <w:t>__________</w:t>
      </w:r>
      <w:r w:rsidRPr="00683E7A">
        <w:t>_____</w:t>
      </w:r>
    </w:p>
    <w:p w:rsidR="00870AE4" w:rsidRPr="00683E7A" w:rsidRDefault="00870AE4" w:rsidP="00870AE4">
      <w:pPr>
        <w:pStyle w:val="ListParagraph"/>
        <w:ind w:left="360"/>
      </w:pPr>
    </w:p>
    <w:p w:rsidR="00214D78" w:rsidRPr="00683E7A" w:rsidRDefault="00214D78" w:rsidP="002F2271">
      <w:pPr>
        <w:ind w:right="-360"/>
      </w:pPr>
      <w:r w:rsidRPr="00683E7A">
        <w:t>I</w:t>
      </w:r>
      <w:r w:rsidR="00870AE4">
        <w:t xml:space="preserve"> specifically</w:t>
      </w:r>
      <w:r w:rsidRPr="00683E7A">
        <w:t xml:space="preserve"> authorize the release </w:t>
      </w:r>
      <w:r w:rsidR="0022051E">
        <w:t xml:space="preserve">of </w:t>
      </w:r>
      <w:r w:rsidR="00021065">
        <w:t xml:space="preserve">drug and alcohol abuse treatment records </w:t>
      </w:r>
      <w:r w:rsidRPr="00683E7A">
        <w:t>(initial if applicable):</w:t>
      </w:r>
      <w:r w:rsidR="00021065">
        <w:t xml:space="preserve"> __</w:t>
      </w:r>
      <w:r w:rsidR="00870AE4">
        <w:t>_</w:t>
      </w:r>
    </w:p>
    <w:p w:rsidR="00214D78" w:rsidRPr="00683E7A" w:rsidRDefault="00214D78" w:rsidP="00214D78">
      <w:r w:rsidRPr="00683E7A">
        <w:t xml:space="preserve"> </w:t>
      </w:r>
    </w:p>
    <w:p w:rsidR="00214D78" w:rsidRPr="00683E7A" w:rsidRDefault="00214D78" w:rsidP="00214D78">
      <w:pPr>
        <w:rPr>
          <w:b/>
        </w:rPr>
      </w:pPr>
      <w:r w:rsidRPr="00683E7A">
        <w:t xml:space="preserve">Purpose of disclosure:  </w:t>
      </w:r>
      <w:r w:rsidRPr="00683E7A">
        <w:sym w:font="Wingdings" w:char="F0A8"/>
      </w:r>
      <w:r w:rsidRPr="00683E7A">
        <w:t xml:space="preserve">    </w:t>
      </w:r>
      <w:r w:rsidRPr="002B4C09">
        <w:t>Treatment Planning/Coordination of Care</w:t>
      </w:r>
    </w:p>
    <w:p w:rsidR="00214D78" w:rsidRPr="00683E7A" w:rsidRDefault="00214D78" w:rsidP="00214D78">
      <w:pPr>
        <w:rPr>
          <w:b/>
        </w:rPr>
      </w:pPr>
    </w:p>
    <w:p w:rsidR="00214D78" w:rsidRDefault="00214D78" w:rsidP="00870AE4">
      <w:pPr>
        <w:spacing w:after="240"/>
        <w:ind w:left="2160"/>
      </w:pPr>
      <w:r w:rsidRPr="00683E7A">
        <w:rPr>
          <w:b/>
        </w:rPr>
        <w:t xml:space="preserve">  </w:t>
      </w:r>
      <w:r w:rsidRPr="00683E7A">
        <w:sym w:font="Wingdings" w:char="F0A8"/>
      </w:r>
      <w:r w:rsidRPr="00683E7A">
        <w:t xml:space="preserve">   </w:t>
      </w:r>
      <w:r w:rsidRPr="002B4C09">
        <w:t>Other</w:t>
      </w:r>
      <w:r w:rsidRPr="00683E7A">
        <w:t xml:space="preserve"> (specify):____________________________________</w:t>
      </w:r>
    </w:p>
    <w:p w:rsidR="00214D78" w:rsidRPr="00683E7A" w:rsidRDefault="00214D78" w:rsidP="00214D78">
      <w:r w:rsidRPr="00683E7A">
        <w:t>I understand that this authorization will expire one year from the date of my signature unless otherwise specified here: _______________(expiration event/date).  I understand that I may revoke this authorization at any time by providing written notice to the address above; however, the revocation will not apply to the extent that Hanover Psychiatry has already taken action in reliance on my authorization.</w:t>
      </w:r>
    </w:p>
    <w:p w:rsidR="00214D78" w:rsidRPr="00683E7A" w:rsidRDefault="00214D78" w:rsidP="00214D78"/>
    <w:p w:rsidR="00214D78" w:rsidRPr="00683E7A" w:rsidRDefault="00214D78" w:rsidP="00214D78">
      <w:r w:rsidRPr="00683E7A">
        <w:t>I understand that information disclosed pursuant to this authorization may be subject to re</w:t>
      </w:r>
      <w:r w:rsidR="0022051E">
        <w:t>-</w:t>
      </w:r>
      <w:r w:rsidRPr="00683E7A">
        <w:t>disclosure and may no longer be protected by federal privacy regulations.</w:t>
      </w:r>
    </w:p>
    <w:p w:rsidR="00214D78" w:rsidRPr="00683E7A" w:rsidRDefault="00214D78" w:rsidP="00214D78"/>
    <w:p w:rsidR="00214D78" w:rsidRPr="00683E7A" w:rsidRDefault="00214D78" w:rsidP="00214D78">
      <w:r w:rsidRPr="00683E7A">
        <w:t xml:space="preserve">I understand that I am not required to sign this authorization and that my refusal to sign this authorization will not affect my ability to obtain treatment at Hanover Psychiatry </w:t>
      </w:r>
      <w:r w:rsidR="0022051E">
        <w:t>n</w:t>
      </w:r>
      <w:r w:rsidRPr="00683E7A">
        <w:t xml:space="preserve">or </w:t>
      </w:r>
      <w:r w:rsidR="0022051E">
        <w:t xml:space="preserve">my obligation to </w:t>
      </w:r>
      <w:r w:rsidRPr="00683E7A">
        <w:t>pay for my treatment</w:t>
      </w:r>
      <w:r w:rsidR="0022051E">
        <w:t xml:space="preserve"> at the time services are rendered.</w:t>
      </w:r>
    </w:p>
    <w:p w:rsidR="00214D78" w:rsidRPr="00683E7A" w:rsidRDefault="00214D78" w:rsidP="00214D78"/>
    <w:p w:rsidR="00214D78" w:rsidRPr="00683E7A" w:rsidRDefault="00214D78" w:rsidP="00214D78">
      <w:r w:rsidRPr="00683E7A">
        <w:t>______________________________________________</w:t>
      </w:r>
      <w:r w:rsidRPr="00683E7A">
        <w:tab/>
        <w:t xml:space="preserve">          _____________</w:t>
      </w:r>
      <w:r w:rsidR="000A77D8">
        <w:t>_______</w:t>
      </w:r>
      <w:r w:rsidRPr="00683E7A">
        <w:t>_____</w:t>
      </w:r>
    </w:p>
    <w:p w:rsidR="00214D78" w:rsidRPr="00683E7A" w:rsidRDefault="00214D78" w:rsidP="00214D78">
      <w:r w:rsidRPr="00683E7A">
        <w:t>Signature of Patient or Personal Representative</w:t>
      </w:r>
      <w:r w:rsidRPr="00683E7A">
        <w:tab/>
      </w:r>
      <w:r w:rsidRPr="00683E7A">
        <w:tab/>
        <w:t xml:space="preserve">          Date</w:t>
      </w:r>
    </w:p>
    <w:p w:rsidR="00214D78" w:rsidRPr="00683E7A" w:rsidRDefault="00214D78" w:rsidP="00214D78"/>
    <w:p w:rsidR="00214D78" w:rsidRPr="00683E7A" w:rsidRDefault="00214D78" w:rsidP="00214D78">
      <w:r w:rsidRPr="00683E7A">
        <w:t>___________________________________</w:t>
      </w:r>
      <w:r w:rsidRPr="00683E7A">
        <w:tab/>
      </w:r>
      <w:r w:rsidRPr="00683E7A">
        <w:tab/>
      </w:r>
      <w:r w:rsidR="000A77D8">
        <w:t>__________________</w:t>
      </w:r>
      <w:r w:rsidRPr="00683E7A">
        <w:t>__________________</w:t>
      </w:r>
    </w:p>
    <w:p w:rsidR="00126BDA" w:rsidRPr="00683E7A" w:rsidRDefault="00214D78" w:rsidP="00870AE4">
      <w:pPr>
        <w:ind w:left="5040" w:hanging="5040"/>
      </w:pPr>
      <w:r w:rsidRPr="00683E7A">
        <w:t>Printed Name of Personal Representative</w:t>
      </w:r>
      <w:r w:rsidRPr="00683E7A">
        <w:tab/>
      </w:r>
      <w:r w:rsidR="000A77D8">
        <w:t xml:space="preserve">Description of Personal Representative’s Authority </w:t>
      </w:r>
    </w:p>
    <w:sectPr w:rsidR="00126BDA" w:rsidRPr="00683E7A" w:rsidSect="00870AE4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729" w:rsidRDefault="00F14729" w:rsidP="00683E7A">
      <w:r>
        <w:separator/>
      </w:r>
    </w:p>
  </w:endnote>
  <w:endnote w:type="continuationSeparator" w:id="0">
    <w:p w:rsidR="00F14729" w:rsidRDefault="00F14729" w:rsidP="00683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729" w:rsidRDefault="00F14729" w:rsidP="00683E7A">
      <w:r>
        <w:separator/>
      </w:r>
    </w:p>
  </w:footnote>
  <w:footnote w:type="continuationSeparator" w:id="0">
    <w:p w:rsidR="00F14729" w:rsidRDefault="00F14729" w:rsidP="00683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E7A" w:rsidRPr="00683E7A" w:rsidRDefault="00683E7A" w:rsidP="00683E7A">
    <w:pPr>
      <w:jc w:val="center"/>
      <w:rPr>
        <w:rFonts w:ascii="Imprint MT Shadow" w:hAnsi="Imprint MT Shadow"/>
        <w:sz w:val="40"/>
        <w:szCs w:val="40"/>
      </w:rPr>
    </w:pPr>
    <w:r w:rsidRPr="00683E7A">
      <w:rPr>
        <w:rFonts w:ascii="Imprint MT Shadow" w:hAnsi="Imprint MT Shadow"/>
        <w:sz w:val="40"/>
        <w:szCs w:val="40"/>
      </w:rPr>
      <w:t>Hanover Psychiatry</w:t>
    </w:r>
  </w:p>
  <w:p w:rsidR="00683E7A" w:rsidRPr="00683E7A" w:rsidRDefault="00683E7A" w:rsidP="00683E7A">
    <w:pPr>
      <w:jc w:val="center"/>
      <w:rPr>
        <w:sz w:val="22"/>
        <w:szCs w:val="22"/>
      </w:rPr>
    </w:pPr>
    <w:r w:rsidRPr="00683E7A">
      <w:rPr>
        <w:sz w:val="22"/>
        <w:szCs w:val="22"/>
      </w:rPr>
      <w:t>23 South Main Street 2B</w:t>
    </w:r>
  </w:p>
  <w:p w:rsidR="00683E7A" w:rsidRPr="00683E7A" w:rsidRDefault="00683E7A" w:rsidP="00683E7A">
    <w:pPr>
      <w:jc w:val="center"/>
      <w:rPr>
        <w:sz w:val="22"/>
        <w:szCs w:val="22"/>
      </w:rPr>
    </w:pPr>
    <w:r w:rsidRPr="00683E7A">
      <w:rPr>
        <w:sz w:val="22"/>
        <w:szCs w:val="22"/>
      </w:rPr>
      <w:t>Hanover, NH 03755</w:t>
    </w:r>
  </w:p>
  <w:p w:rsidR="00683E7A" w:rsidRPr="00683E7A" w:rsidRDefault="00683E7A" w:rsidP="00683E7A">
    <w:pPr>
      <w:rPr>
        <w:sz w:val="22"/>
        <w:szCs w:val="22"/>
      </w:rPr>
    </w:pPr>
    <w:r w:rsidRPr="00683E7A">
      <w:rPr>
        <w:sz w:val="22"/>
        <w:szCs w:val="22"/>
      </w:rPr>
      <w:t>Tel: (603)-277-9110</w:t>
    </w:r>
    <w:r w:rsidRPr="00683E7A">
      <w:rPr>
        <w:sz w:val="22"/>
        <w:szCs w:val="22"/>
      </w:rPr>
      <w:tab/>
    </w:r>
    <w:r w:rsidRPr="00683E7A">
      <w:rPr>
        <w:sz w:val="22"/>
        <w:szCs w:val="22"/>
      </w:rPr>
      <w:tab/>
    </w:r>
    <w:r w:rsidRPr="00683E7A">
      <w:rPr>
        <w:sz w:val="22"/>
        <w:szCs w:val="22"/>
      </w:rPr>
      <w:tab/>
    </w:r>
    <w:r w:rsidRPr="00683E7A">
      <w:rPr>
        <w:sz w:val="22"/>
        <w:szCs w:val="22"/>
      </w:rPr>
      <w:tab/>
    </w:r>
    <w:r w:rsidRPr="00683E7A">
      <w:rPr>
        <w:sz w:val="22"/>
        <w:szCs w:val="22"/>
      </w:rPr>
      <w:tab/>
    </w:r>
    <w:r w:rsidRPr="00683E7A">
      <w:rPr>
        <w:sz w:val="22"/>
        <w:szCs w:val="22"/>
      </w:rPr>
      <w:tab/>
    </w:r>
    <w:r w:rsidRPr="00683E7A">
      <w:rPr>
        <w:sz w:val="22"/>
        <w:szCs w:val="22"/>
      </w:rPr>
      <w:tab/>
      <w:t>Fax: (603) 277-9154</w:t>
    </w:r>
  </w:p>
  <w:p w:rsidR="00683E7A" w:rsidRDefault="00683E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15C40"/>
    <w:multiLevelType w:val="hybridMultilevel"/>
    <w:tmpl w:val="E6A259A4"/>
    <w:lvl w:ilvl="0" w:tplc="388E3356"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78"/>
    <w:rsid w:val="00021065"/>
    <w:rsid w:val="00037E38"/>
    <w:rsid w:val="000A77D8"/>
    <w:rsid w:val="000E2C1F"/>
    <w:rsid w:val="00126BDA"/>
    <w:rsid w:val="00214D78"/>
    <w:rsid w:val="0022051E"/>
    <w:rsid w:val="002B4C09"/>
    <w:rsid w:val="002F2271"/>
    <w:rsid w:val="00484D00"/>
    <w:rsid w:val="00662E3E"/>
    <w:rsid w:val="00683E7A"/>
    <w:rsid w:val="006E3939"/>
    <w:rsid w:val="00870AE4"/>
    <w:rsid w:val="00896D14"/>
    <w:rsid w:val="00935054"/>
    <w:rsid w:val="009B0616"/>
    <w:rsid w:val="00C131F1"/>
    <w:rsid w:val="00C734EA"/>
    <w:rsid w:val="00E0471E"/>
    <w:rsid w:val="00F14729"/>
    <w:rsid w:val="00F3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EF027-FBE5-4FEE-83BB-7040B1E8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D78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E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E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E7A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683E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E7A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7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60518EF4</Template>
  <TotalTime>1</TotalTime>
  <Pages>1</Pages>
  <Words>344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A. Dietel</dc:creator>
  <cp:keywords/>
  <dc:description/>
  <cp:lastModifiedBy>Constance E. Prior</cp:lastModifiedBy>
  <cp:revision>2</cp:revision>
  <cp:lastPrinted>2017-05-17T12:05:00Z</cp:lastPrinted>
  <dcterms:created xsi:type="dcterms:W3CDTF">2017-05-17T12:06:00Z</dcterms:created>
  <dcterms:modified xsi:type="dcterms:W3CDTF">2017-05-17T12:06:00Z</dcterms:modified>
</cp:coreProperties>
</file>